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-796925</wp:posOffset>
                </wp:positionV>
                <wp:extent cx="4476750" cy="86550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13535" y="877570"/>
                          <a:ext cx="4476750" cy="865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eastAsia="方正小标宋简体" w:cs="方正小标宋简体"/>
                                <w:i w:val="0"/>
                                <w:iCs w:val="0"/>
                                <w:color w:val="000000"/>
                                <w:kern w:val="0"/>
                                <w:sz w:val="40"/>
                                <w:szCs w:val="40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cs="方正小标宋简体"/>
                                <w:i w:val="0"/>
                                <w:iCs w:val="0"/>
                                <w:color w:val="000000"/>
                                <w:kern w:val="0"/>
                                <w:sz w:val="40"/>
                                <w:szCs w:val="40"/>
                                <w:u w:val="none"/>
                                <w:lang w:val="en-US" w:eastAsia="zh-CN"/>
                              </w:rPr>
                              <w:t>淄博市医疗保障局行政权力运行图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方正小标宋简体" w:eastAsia="方正小标宋简体" w:cs="方正小标宋简体"/>
                                <w:i w:val="0"/>
                                <w:iCs w:val="0"/>
                                <w:color w:val="000000"/>
                                <w:kern w:val="0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cs="方正小标宋简体"/>
                                <w:i w:val="0"/>
                                <w:iCs w:val="0"/>
                                <w:color w:val="000000"/>
                                <w:kern w:val="0"/>
                                <w:sz w:val="36"/>
                                <w:szCs w:val="36"/>
                                <w:u w:val="none"/>
                                <w:lang w:val="en-US" w:eastAsia="zh-CN"/>
                              </w:rPr>
                              <w:t>行政处罚运行流程图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7pt;margin-top:-62.75pt;height:68.15pt;width:352.5pt;z-index:2048;mso-width-relative:page;mso-height-relative:page;" filled="f" stroked="f" coordsize="21600,21600" o:gfxdata="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A3OSX2gAAAAoBAAAPAAAAAAAAAAEAIAAAACIAAABkcnMvZG93bnJldi54bWxQSwECFAAU&#10;AAAACACHTuJAK/4yaigCAAAj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eastAsia="方正小标宋简体" w:cs="方正小标宋简体"/>
                          <w:i w:val="0"/>
                          <w:iCs w:val="0"/>
                          <w:color w:val="000000"/>
                          <w:kern w:val="0"/>
                          <w:sz w:val="40"/>
                          <w:szCs w:val="40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eastAsia="方正小标宋简体" w:cs="方正小标宋简体"/>
                          <w:i w:val="0"/>
                          <w:iCs w:val="0"/>
                          <w:color w:val="000000"/>
                          <w:kern w:val="0"/>
                          <w:sz w:val="40"/>
                          <w:szCs w:val="40"/>
                          <w:u w:val="none"/>
                          <w:lang w:val="en-US" w:eastAsia="zh-CN"/>
                        </w:rPr>
                        <w:t>淄博市医疗保障局行政权力运行图</w:t>
                      </w:r>
                    </w:p>
                    <w:p>
                      <w:pPr>
                        <w:jc w:val="center"/>
                        <w:rPr>
                          <w:rFonts w:hint="default" w:ascii="方正小标宋简体" w:eastAsia="方正小标宋简体" w:cs="方正小标宋简体"/>
                          <w:i w:val="0"/>
                          <w:iCs w:val="0"/>
                          <w:color w:val="000000"/>
                          <w:kern w:val="0"/>
                          <w:sz w:val="36"/>
                          <w:szCs w:val="36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eastAsia="方正小标宋简体" w:cs="方正小标宋简体"/>
                          <w:i w:val="0"/>
                          <w:iCs w:val="0"/>
                          <w:color w:val="000000"/>
                          <w:kern w:val="0"/>
                          <w:sz w:val="36"/>
                          <w:szCs w:val="36"/>
                          <w:u w:val="none"/>
                          <w:lang w:val="en-US" w:eastAsia="zh-CN"/>
                        </w:rPr>
                        <w:t>行政处罚运行流程图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67910" cy="7315835"/>
            <wp:effectExtent l="0" t="0" r="8890" b="1841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910" cy="7315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hint="eastAsia" w:asci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  <w:t>行政检查运行流程图</w:t>
      </w:r>
    </w:p>
    <w:p>
      <w:pPr>
        <w:jc w:val="center"/>
        <w:rPr>
          <w:rFonts w:hint="eastAsia" w:asci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drawing>
          <wp:inline distT="0" distB="0" distL="114300" distR="114300">
            <wp:extent cx="4838700" cy="5535295"/>
            <wp:effectExtent l="0" t="0" r="0" b="0"/>
            <wp:docPr id="4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53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</w:pPr>
    </w:p>
    <w:p>
      <w:r>
        <w:br w:type="page"/>
      </w:r>
    </w:p>
    <w:p>
      <w:pPr>
        <w:jc w:val="center"/>
        <w:rPr>
          <w:rFonts w:hint="eastAsia" w:asci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行政强制</w:t>
      </w:r>
      <w:r>
        <w:rPr>
          <w:rFonts w:hint="eastAsia" w:ascii="方正小标宋简体" w:eastAsia="方正小标宋简体" w:cs="方正小标宋简体"/>
          <w:sz w:val="40"/>
          <w:szCs w:val="40"/>
          <w:lang w:val="en-US" w:eastAsia="zh-CN"/>
        </w:rPr>
        <w:t>封存资料</w:t>
      </w:r>
      <w:r>
        <w:rPr>
          <w:rFonts w:hint="eastAsia" w:ascii="方正小标宋简体" w:eastAsia="方正小标宋简体" w:cs="方正小标宋简体"/>
          <w:sz w:val="40"/>
          <w:szCs w:val="40"/>
        </w:rPr>
        <w:t>运行流程图</w:t>
      </w:r>
    </w:p>
    <w:p/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905375" cy="5648325"/>
            <wp:effectExtent l="0" t="0" r="9525" b="9525"/>
            <wp:docPr id="1" name="图片 1" descr="38766037054e663dffbb89f55f85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766037054e663dffbb89f55f8536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监督方式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监督方式：根据《行政处罚法》第七十三条的规定“当事人对行政处罚决定不服，申请行政复议或者提起行政诉讼的，行政处罚不停止执行，法律另有规定的除外。当事人对限制人身自由的行政处罚决定不服，申请行政复议或者提起行政诉讼的，可以向作出决定的机关提出暂缓执行申请。符合法律规定情形的，应当暂缓执行。当事人申请行政复议或者提起行政诉讼的，加处罚款的数额在行政复议或者行政诉讼期间不予计算。”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当事人对淄博市医疗保障局作出的行政处罚或行政强制不服的，可以依法申请行政复议或者提起行政诉讼。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行政复议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部门：淄博市人民政府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地址：张店区联通路202号市直机关第二综合办公楼一楼东厅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电话：0533-2306018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行政诉讼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部门：张店区人民法院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地址：淄博市张店区新村西路180号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电话：0533-2865258</w:t>
      </w:r>
    </w:p>
    <w:sectPr>
      <w:pgSz w:w="11906" w:h="16838"/>
      <w:pgMar w:top="2098" w:right="1474" w:bottom="1984" w:left="1587" w:header="851" w:footer="992" w:gutter="0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437000A"/>
    <w:rsid w:val="05F812FC"/>
    <w:rsid w:val="13A155B5"/>
    <w:rsid w:val="46025856"/>
    <w:rsid w:val="4A9D2268"/>
    <w:rsid w:val="5A055042"/>
    <w:rsid w:val="61685B08"/>
    <w:rsid w:val="65660C59"/>
    <w:rsid w:val="790E768C"/>
    <w:rsid w:val="7C7D3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  <extobjs>
    <extobj name="ECB019B1-382A-4266-B25C-5B523AA43C14-1">
      <extobjdata type="ECB019B1-382A-4266-B25C-5B523AA43C14" data="ewogICAiRmlsZUlkIiA6ICIyMDQxMjE2NDEzOCIsCiAgICJHcm91cElkIiA6ICIyNDYyODg1MTIiLAogICAiSW1hZ2UiIDogImlWQk9SdzBLR2dvQUFBQU5TVWhFVWdBQUFtc0FBQVBnQ0FZQUFBQnRURHRMQUFBQUNYQklXWE1BQUFzVEFBQUxFd0VBbXB3WUFBQWdBRWxFUVZSNG5PemRlWGhWMWIzLzhjL09CQWxUUUFRa0RBSlJRTXAwZ2dvNEY2elZlMFdsNElCVVFNZ0JTbXN2bHV2MDgvYnExVkxRZW5FRVNWRXNja1VCcTRKUVJNQWd5TkFhSWpPWkNHRUtBUUk1QVRKd2h2WDdnMmJMSVFNSk5ad2RmTCtlaDRlejExNTc3Ky9aNGNuellhMDlT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VhJYi9EMXZIcjVJaDlsMTFBQUFBQUVsRlRrU3VRbUNDIiwKICAgIlR5cGUiIDogImZsb3c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4</Pages>
  <Words>574</Words>
  <Characters>574</Characters>
  <Lines>158</Lines>
  <Paragraphs>47</Paragraphs>
  <TotalTime>1</TotalTime>
  <ScaleCrop>false</ScaleCrop>
  <LinksUpToDate>false</LinksUpToDate>
  <CharactersWithSpaces>579</CharactersWithSpaces>
  <Application>WPS Office_11.8.6.8810_F1E327BC-269C-435d-A152-05C5408002CA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2021-10-27T01:06:00Z</dcterms:created>
  <dc:creator>Administrator</dc:creator>
  <cp:lastModifiedBy>Administrator</cp:lastModifiedBy>
  <dcterms:modified xsi:type="dcterms:W3CDTF">2022-02-10T06:31:46Z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A3963C21EC8E4244B912474115E966B0</vt:lpwstr>
  </property>
</Properties>
</file>